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2" w:rsidRDefault="00B337E2" w:rsidP="00DB2728">
      <w:pPr>
        <w:spacing w:after="0" w:line="240" w:lineRule="auto"/>
        <w:rPr>
          <w:sz w:val="21"/>
          <w:szCs w:val="21"/>
        </w:rPr>
      </w:pPr>
    </w:p>
    <w:p w:rsidR="005570DF" w:rsidRDefault="00233808" w:rsidP="00DB2728">
      <w:pPr>
        <w:spacing w:after="0" w:line="240" w:lineRule="auto"/>
        <w:rPr>
          <w:b/>
          <w:sz w:val="21"/>
          <w:szCs w:val="21"/>
        </w:rPr>
      </w:pPr>
      <w:r w:rsidRPr="000E2A5B">
        <w:rPr>
          <w:sz w:val="21"/>
          <w:szCs w:val="21"/>
        </w:rPr>
        <w:t xml:space="preserve">Ce </w:t>
      </w:r>
      <w:r w:rsidR="00F75C60" w:rsidRPr="000E2A5B">
        <w:rPr>
          <w:sz w:val="21"/>
          <w:szCs w:val="21"/>
        </w:rPr>
        <w:t>bulletin d’adhésion</w:t>
      </w:r>
      <w:r w:rsidRPr="000E2A5B">
        <w:rPr>
          <w:sz w:val="21"/>
          <w:szCs w:val="21"/>
        </w:rPr>
        <w:t xml:space="preserve"> est à retourne</w:t>
      </w:r>
      <w:r w:rsidR="00647D18" w:rsidRPr="000E2A5B">
        <w:rPr>
          <w:sz w:val="21"/>
          <w:szCs w:val="21"/>
        </w:rPr>
        <w:t>r</w:t>
      </w:r>
      <w:r w:rsidR="001009A8" w:rsidRPr="000E2A5B">
        <w:rPr>
          <w:sz w:val="21"/>
          <w:szCs w:val="21"/>
        </w:rPr>
        <w:t xml:space="preserve"> par courrier à l’adresse suivante : </w:t>
      </w:r>
      <w:r w:rsidR="003E56A1" w:rsidRPr="000E2A5B">
        <w:rPr>
          <w:b/>
          <w:sz w:val="21"/>
          <w:szCs w:val="21"/>
        </w:rPr>
        <w:t xml:space="preserve">SECURITY SYSTEMS VALLEY </w:t>
      </w:r>
      <w:r w:rsidR="004623F1">
        <w:rPr>
          <w:b/>
          <w:sz w:val="21"/>
          <w:szCs w:val="21"/>
        </w:rPr>
        <w:t>– C</w:t>
      </w:r>
      <w:r w:rsidR="005570DF" w:rsidRPr="000E2A5B">
        <w:rPr>
          <w:b/>
          <w:sz w:val="21"/>
          <w:szCs w:val="21"/>
        </w:rPr>
        <w:t>CID Val d’Oise</w:t>
      </w:r>
      <w:r w:rsidR="00DB2728">
        <w:rPr>
          <w:b/>
          <w:sz w:val="21"/>
          <w:szCs w:val="21"/>
        </w:rPr>
        <w:t xml:space="preserve"> – Cap Cergy – Bât. C1</w:t>
      </w:r>
      <w:r w:rsidR="005570DF" w:rsidRPr="000E2A5B">
        <w:rPr>
          <w:b/>
          <w:sz w:val="21"/>
          <w:szCs w:val="21"/>
        </w:rPr>
        <w:t xml:space="preserve"> </w:t>
      </w:r>
      <w:r w:rsidR="00DB2728">
        <w:rPr>
          <w:b/>
          <w:sz w:val="21"/>
          <w:szCs w:val="21"/>
        </w:rPr>
        <w:t>– 35 Boulevard du Port – CS 20209 – 95031</w:t>
      </w:r>
      <w:r w:rsidR="005570DF" w:rsidRPr="000E2A5B">
        <w:rPr>
          <w:b/>
          <w:sz w:val="21"/>
          <w:szCs w:val="21"/>
        </w:rPr>
        <w:t xml:space="preserve"> CERGY</w:t>
      </w:r>
      <w:r w:rsidR="00DB2728">
        <w:rPr>
          <w:b/>
          <w:sz w:val="21"/>
          <w:szCs w:val="21"/>
        </w:rPr>
        <w:t>-PONTOISE CEDEX</w:t>
      </w:r>
      <w:r w:rsidR="0059116F" w:rsidRPr="000E2A5B">
        <w:rPr>
          <w:b/>
          <w:sz w:val="21"/>
          <w:szCs w:val="21"/>
        </w:rPr>
        <w:t xml:space="preserve"> (France)</w:t>
      </w:r>
    </w:p>
    <w:p w:rsidR="00DB2728" w:rsidRPr="000E2A5B" w:rsidRDefault="00DB2728" w:rsidP="00DB2728">
      <w:pPr>
        <w:spacing w:after="0" w:line="240" w:lineRule="auto"/>
        <w:rPr>
          <w:b/>
          <w:sz w:val="21"/>
          <w:szCs w:val="21"/>
        </w:rPr>
      </w:pPr>
    </w:p>
    <w:p w:rsidR="00FE381A" w:rsidRPr="000E2A5B" w:rsidRDefault="004B695A" w:rsidP="00333E38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b/>
          <w:sz w:val="21"/>
          <w:szCs w:val="21"/>
        </w:rPr>
        <w:t>Raison sociale</w:t>
      </w:r>
      <w:r w:rsidRPr="000E2A5B">
        <w:rPr>
          <w:sz w:val="21"/>
          <w:szCs w:val="21"/>
        </w:rPr>
        <w:t xml:space="preserve"> </w:t>
      </w:r>
      <w:r w:rsidR="00107ED1" w:rsidRPr="000E2A5B">
        <w:rPr>
          <w:b/>
          <w:sz w:val="21"/>
          <w:szCs w:val="21"/>
        </w:rPr>
        <w:t>de</w:t>
      </w:r>
      <w:r w:rsidR="00462744">
        <w:rPr>
          <w:b/>
          <w:sz w:val="21"/>
          <w:szCs w:val="21"/>
        </w:rPr>
        <w:t xml:space="preserve"> l’entreprise ou de</w:t>
      </w:r>
      <w:r w:rsidR="00107ED1" w:rsidRPr="000E2A5B">
        <w:rPr>
          <w:b/>
          <w:sz w:val="21"/>
          <w:szCs w:val="21"/>
        </w:rPr>
        <w:t xml:space="preserve"> l’organisme</w:t>
      </w:r>
      <w:r w:rsidR="00107ED1" w:rsidRPr="000E2A5B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>:</w:t>
      </w:r>
      <w:r w:rsidR="00333E38">
        <w:rPr>
          <w:sz w:val="21"/>
          <w:szCs w:val="21"/>
        </w:rPr>
        <w:tab/>
      </w:r>
    </w:p>
    <w:p w:rsidR="00FE381A" w:rsidRPr="000E2A5B" w:rsidRDefault="003352CB" w:rsidP="00333E38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Forme</w:t>
      </w:r>
      <w:r w:rsidR="00D25C98" w:rsidRPr="000E2A5B">
        <w:rPr>
          <w:sz w:val="21"/>
          <w:szCs w:val="21"/>
        </w:rPr>
        <w:t xml:space="preserve"> sociale </w:t>
      </w:r>
      <w:r w:rsidR="00FE381A" w:rsidRPr="000E2A5B">
        <w:rPr>
          <w:sz w:val="21"/>
          <w:szCs w:val="21"/>
        </w:rPr>
        <w:t>(</w:t>
      </w:r>
      <w:r w:rsidR="00FE381A" w:rsidRPr="000E2A5B">
        <w:rPr>
          <w:i/>
          <w:sz w:val="21"/>
          <w:szCs w:val="21"/>
        </w:rPr>
        <w:t>merci de préciser le type</w:t>
      </w:r>
      <w:r w:rsidR="00FE381A" w:rsidRPr="000E2A5B">
        <w:rPr>
          <w:sz w:val="21"/>
          <w:szCs w:val="21"/>
        </w:rPr>
        <w:t>)</w:t>
      </w:r>
      <w:r w:rsidRPr="000E2A5B">
        <w:rPr>
          <w:sz w:val="21"/>
          <w:szCs w:val="21"/>
        </w:rPr>
        <w:t>:</w:t>
      </w:r>
      <w:r w:rsidR="00333E38">
        <w:rPr>
          <w:sz w:val="21"/>
          <w:szCs w:val="21"/>
        </w:rPr>
        <w:tab/>
      </w:r>
    </w:p>
    <w:p w:rsidR="00233808" w:rsidRPr="000E2A5B" w:rsidRDefault="00233808" w:rsidP="00FE381A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Nom commercial (si di</w:t>
      </w:r>
      <w:r w:rsidR="003352CB" w:rsidRPr="000E2A5B">
        <w:rPr>
          <w:sz w:val="21"/>
          <w:szCs w:val="21"/>
        </w:rPr>
        <w:t>fférent de la raison sociale) :</w:t>
      </w:r>
      <w:r w:rsidR="003352CB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 xml:space="preserve"> </w:t>
      </w:r>
    </w:p>
    <w:p w:rsidR="00EA78ED" w:rsidRPr="000E2A5B" w:rsidRDefault="00EA78ED" w:rsidP="00FE381A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Numéro </w:t>
      </w:r>
      <w:r w:rsidR="003F308A" w:rsidRPr="000E2A5B">
        <w:rPr>
          <w:sz w:val="21"/>
          <w:szCs w:val="21"/>
        </w:rPr>
        <w:t xml:space="preserve">SIRET ou Unité administrative Immatriculée </w:t>
      </w:r>
      <w:r w:rsidR="00233808" w:rsidRPr="000E2A5B">
        <w:rPr>
          <w:sz w:val="21"/>
          <w:szCs w:val="21"/>
        </w:rPr>
        <w:t xml:space="preserve">: </w:t>
      </w:r>
      <w:r w:rsidR="003352CB" w:rsidRPr="000E2A5B">
        <w:rPr>
          <w:sz w:val="21"/>
          <w:szCs w:val="21"/>
        </w:rPr>
        <w:tab/>
      </w:r>
    </w:p>
    <w:p w:rsidR="00EA78ED" w:rsidRPr="000E2A5B" w:rsidRDefault="00233808" w:rsidP="00DB2728">
      <w:pPr>
        <w:tabs>
          <w:tab w:val="left" w:leader="underscore" w:pos="5103"/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Date de création : </w:t>
      </w:r>
      <w:r w:rsidR="003352CB" w:rsidRPr="000E2A5B">
        <w:rPr>
          <w:sz w:val="21"/>
          <w:szCs w:val="21"/>
        </w:rPr>
        <w:tab/>
      </w:r>
      <w:r w:rsidR="00107ED1" w:rsidRPr="000E2A5B">
        <w:rPr>
          <w:sz w:val="21"/>
          <w:szCs w:val="21"/>
        </w:rPr>
        <w:t>Effectif</w:t>
      </w:r>
      <w:r w:rsidR="00BF0FBE" w:rsidRPr="000E2A5B">
        <w:rPr>
          <w:sz w:val="21"/>
          <w:szCs w:val="21"/>
        </w:rPr>
        <w:t xml:space="preserve"> : </w:t>
      </w:r>
      <w:r w:rsidR="003352CB" w:rsidRPr="000E2A5B">
        <w:rPr>
          <w:sz w:val="21"/>
          <w:szCs w:val="21"/>
        </w:rPr>
        <w:tab/>
      </w:r>
    </w:p>
    <w:p w:rsidR="00827E3D" w:rsidRPr="000E2A5B" w:rsidRDefault="00EA78ED" w:rsidP="00FE381A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A</w:t>
      </w:r>
      <w:r w:rsidR="00827E3D" w:rsidRPr="000E2A5B">
        <w:rPr>
          <w:sz w:val="21"/>
          <w:szCs w:val="21"/>
        </w:rPr>
        <w:t xml:space="preserve">ctivités principales : </w:t>
      </w:r>
      <w:r w:rsidR="003352CB" w:rsidRPr="000E2A5B">
        <w:rPr>
          <w:sz w:val="21"/>
          <w:szCs w:val="21"/>
        </w:rPr>
        <w:tab/>
      </w:r>
    </w:p>
    <w:p w:rsidR="00827E3D" w:rsidRPr="00462744" w:rsidRDefault="00827E3D" w:rsidP="00FE381A">
      <w:pPr>
        <w:tabs>
          <w:tab w:val="right" w:leader="underscore" w:pos="9639"/>
        </w:tabs>
        <w:spacing w:after="100" w:afterAutospacing="1" w:line="240" w:lineRule="auto"/>
        <w:rPr>
          <w:b/>
          <w:sz w:val="21"/>
          <w:szCs w:val="21"/>
        </w:rPr>
      </w:pPr>
      <w:r w:rsidRPr="00462744">
        <w:rPr>
          <w:b/>
          <w:sz w:val="21"/>
          <w:szCs w:val="21"/>
        </w:rPr>
        <w:t>Repr</w:t>
      </w:r>
      <w:r w:rsidR="004623F1" w:rsidRPr="00462744">
        <w:rPr>
          <w:b/>
          <w:sz w:val="21"/>
          <w:szCs w:val="21"/>
        </w:rPr>
        <w:t>ésentant auprès de</w:t>
      </w:r>
      <w:r w:rsidR="00D25C98" w:rsidRPr="00462744">
        <w:rPr>
          <w:b/>
          <w:sz w:val="21"/>
          <w:szCs w:val="21"/>
        </w:rPr>
        <w:t xml:space="preserve"> </w:t>
      </w:r>
      <w:r w:rsidR="005570DF" w:rsidRPr="00462744">
        <w:rPr>
          <w:b/>
          <w:sz w:val="21"/>
          <w:szCs w:val="21"/>
        </w:rPr>
        <w:t>SECURITY SYSTEMS VALLEY</w:t>
      </w:r>
      <w:r w:rsidR="003352CB" w:rsidRPr="00462744">
        <w:rPr>
          <w:b/>
          <w:sz w:val="21"/>
          <w:szCs w:val="21"/>
        </w:rPr>
        <w:t>:</w:t>
      </w:r>
    </w:p>
    <w:p w:rsidR="00827E3D" w:rsidRDefault="00827E3D" w:rsidP="00FE381A">
      <w:pPr>
        <w:tabs>
          <w:tab w:val="left" w:leader="underscore" w:pos="5103"/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Nom</w:t>
      </w:r>
      <w:r w:rsidR="004B695A" w:rsidRPr="000E2A5B">
        <w:rPr>
          <w:sz w:val="21"/>
          <w:szCs w:val="21"/>
        </w:rPr>
        <w:t> :</w:t>
      </w:r>
      <w:r w:rsidR="004B695A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>Prénoms</w:t>
      </w:r>
      <w:r w:rsidR="004B695A" w:rsidRPr="000E2A5B">
        <w:rPr>
          <w:sz w:val="21"/>
          <w:szCs w:val="21"/>
        </w:rPr>
        <w:t> :</w:t>
      </w:r>
      <w:r w:rsidR="004B695A" w:rsidRPr="000E2A5B">
        <w:rPr>
          <w:sz w:val="21"/>
          <w:szCs w:val="21"/>
        </w:rPr>
        <w:tab/>
      </w:r>
    </w:p>
    <w:p w:rsidR="00462744" w:rsidRPr="000E2A5B" w:rsidRDefault="00462744" w:rsidP="00462744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Fonctions : </w:t>
      </w:r>
      <w:r>
        <w:rPr>
          <w:sz w:val="21"/>
          <w:szCs w:val="21"/>
        </w:rPr>
        <w:tab/>
      </w:r>
    </w:p>
    <w:p w:rsidR="00233808" w:rsidRPr="000E2A5B" w:rsidRDefault="00233808" w:rsidP="00FE381A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Adresse</w:t>
      </w:r>
      <w:r w:rsidR="003352CB" w:rsidRPr="000E2A5B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 xml:space="preserve">: </w:t>
      </w:r>
      <w:r w:rsidR="003352CB" w:rsidRPr="000E2A5B">
        <w:rPr>
          <w:sz w:val="21"/>
          <w:szCs w:val="21"/>
        </w:rPr>
        <w:tab/>
      </w:r>
    </w:p>
    <w:p w:rsidR="00233808" w:rsidRPr="000E2A5B" w:rsidRDefault="00241DE8" w:rsidP="00FE381A">
      <w:pPr>
        <w:tabs>
          <w:tab w:val="left" w:leader="underscore" w:pos="3969"/>
          <w:tab w:val="left" w:leader="underscore" w:pos="6946"/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Téléphone : </w:t>
      </w:r>
      <w:r w:rsidRPr="000E2A5B">
        <w:rPr>
          <w:sz w:val="21"/>
          <w:szCs w:val="21"/>
        </w:rPr>
        <w:tab/>
      </w:r>
      <w:r w:rsidR="00233808" w:rsidRPr="000E2A5B">
        <w:rPr>
          <w:sz w:val="21"/>
          <w:szCs w:val="21"/>
        </w:rPr>
        <w:t>Mobile :</w:t>
      </w:r>
      <w:r w:rsidR="003352CB" w:rsidRPr="000E2A5B">
        <w:rPr>
          <w:sz w:val="21"/>
          <w:szCs w:val="21"/>
        </w:rPr>
        <w:t xml:space="preserve"> </w:t>
      </w:r>
      <w:r w:rsidR="003352CB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 xml:space="preserve"> </w:t>
      </w:r>
      <w:r w:rsidR="003352CB" w:rsidRPr="000E2A5B">
        <w:rPr>
          <w:sz w:val="21"/>
          <w:szCs w:val="21"/>
        </w:rPr>
        <w:t xml:space="preserve">Fax : </w:t>
      </w:r>
      <w:r w:rsidR="003352CB" w:rsidRPr="000E2A5B">
        <w:rPr>
          <w:sz w:val="21"/>
          <w:szCs w:val="21"/>
        </w:rPr>
        <w:tab/>
      </w:r>
    </w:p>
    <w:p w:rsidR="00233808" w:rsidRPr="000E2A5B" w:rsidRDefault="00233808" w:rsidP="00FE381A">
      <w:pPr>
        <w:tabs>
          <w:tab w:val="right" w:leader="underscore" w:pos="9639"/>
        </w:tabs>
        <w:spacing w:after="100" w:afterAutospacing="1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E-mail : </w:t>
      </w:r>
      <w:r w:rsidR="003352CB" w:rsidRPr="000E2A5B">
        <w:rPr>
          <w:sz w:val="21"/>
          <w:szCs w:val="21"/>
        </w:rPr>
        <w:tab/>
      </w:r>
    </w:p>
    <w:p w:rsidR="00333E38" w:rsidRDefault="00E6512F" w:rsidP="00333E38">
      <w:pPr>
        <w:spacing w:after="0" w:line="240" w:lineRule="auto"/>
        <w:jc w:val="both"/>
        <w:rPr>
          <w:sz w:val="21"/>
          <w:szCs w:val="21"/>
        </w:rPr>
      </w:pPr>
      <w:r w:rsidRPr="000E2A5B">
        <w:rPr>
          <w:sz w:val="21"/>
          <w:szCs w:val="21"/>
        </w:rPr>
        <w:t>Sauf opposition</w:t>
      </w:r>
      <w:r w:rsidR="00C421E3" w:rsidRPr="000E2A5B">
        <w:rPr>
          <w:sz w:val="21"/>
          <w:szCs w:val="21"/>
        </w:rPr>
        <w:t xml:space="preserve"> de votre part</w:t>
      </w:r>
      <w:r w:rsidRPr="000E2A5B">
        <w:rPr>
          <w:sz w:val="21"/>
          <w:szCs w:val="21"/>
        </w:rPr>
        <w:t>, la</w:t>
      </w:r>
      <w:r w:rsidR="00C421E3" w:rsidRPr="000E2A5B">
        <w:rPr>
          <w:sz w:val="21"/>
          <w:szCs w:val="21"/>
        </w:rPr>
        <w:t xml:space="preserve"> signature du présent bulletin</w:t>
      </w:r>
      <w:r w:rsidRPr="000E2A5B">
        <w:rPr>
          <w:sz w:val="21"/>
          <w:szCs w:val="21"/>
        </w:rPr>
        <w:t xml:space="preserve"> vaut acceptation de la mention de </w:t>
      </w:r>
      <w:r w:rsidR="00C421E3" w:rsidRPr="000E2A5B">
        <w:rPr>
          <w:sz w:val="21"/>
          <w:szCs w:val="21"/>
        </w:rPr>
        <w:t>l’</w:t>
      </w:r>
      <w:r w:rsidRPr="000E2A5B">
        <w:rPr>
          <w:sz w:val="21"/>
          <w:szCs w:val="21"/>
        </w:rPr>
        <w:t xml:space="preserve">adhésion </w:t>
      </w:r>
      <w:r w:rsidR="00C421E3" w:rsidRPr="000E2A5B">
        <w:rPr>
          <w:sz w:val="21"/>
          <w:szCs w:val="21"/>
        </w:rPr>
        <w:t xml:space="preserve">de votre organisme </w:t>
      </w:r>
      <w:r w:rsidRPr="000E2A5B">
        <w:rPr>
          <w:sz w:val="21"/>
          <w:szCs w:val="21"/>
        </w:rPr>
        <w:t xml:space="preserve">dans </w:t>
      </w:r>
      <w:r w:rsidR="00233808" w:rsidRPr="000E2A5B">
        <w:rPr>
          <w:sz w:val="21"/>
          <w:szCs w:val="21"/>
        </w:rPr>
        <w:t>la rubriqu</w:t>
      </w:r>
      <w:r w:rsidRPr="000E2A5B">
        <w:rPr>
          <w:sz w:val="21"/>
          <w:szCs w:val="21"/>
        </w:rPr>
        <w:t xml:space="preserve">e « Nos adhérents » du </w:t>
      </w:r>
      <w:r w:rsidR="00233808" w:rsidRPr="000E2A5B">
        <w:rPr>
          <w:sz w:val="21"/>
          <w:szCs w:val="21"/>
        </w:rPr>
        <w:t>site Internet</w:t>
      </w:r>
      <w:r w:rsidRPr="000E2A5B">
        <w:rPr>
          <w:sz w:val="21"/>
          <w:szCs w:val="21"/>
        </w:rPr>
        <w:t xml:space="preserve"> de </w:t>
      </w:r>
      <w:r w:rsidR="00C421E3" w:rsidRPr="000E2A5B">
        <w:rPr>
          <w:sz w:val="21"/>
          <w:szCs w:val="21"/>
        </w:rPr>
        <w:t>SECURITY SYSTEMS VALLEY</w:t>
      </w:r>
      <w:r w:rsidRPr="000E2A5B">
        <w:rPr>
          <w:sz w:val="21"/>
          <w:szCs w:val="21"/>
        </w:rPr>
        <w:t xml:space="preserve">. </w:t>
      </w:r>
    </w:p>
    <w:p w:rsidR="00233808" w:rsidRPr="000E2A5B" w:rsidRDefault="00880AD1" w:rsidP="00FE381A">
      <w:pPr>
        <w:spacing w:after="100" w:afterAutospacing="1" w:line="240" w:lineRule="auto"/>
        <w:jc w:val="both"/>
        <w:rPr>
          <w:sz w:val="21"/>
          <w:szCs w:val="21"/>
        </w:rPr>
      </w:pPr>
      <w:r w:rsidRPr="000E2A5B">
        <w:rPr>
          <w:sz w:val="21"/>
          <w:szCs w:val="21"/>
        </w:rPr>
        <w:t>La demande d’adhésion sera réputée complète a</w:t>
      </w:r>
      <w:r w:rsidR="00C421E3" w:rsidRPr="000E2A5B">
        <w:rPr>
          <w:sz w:val="21"/>
          <w:szCs w:val="21"/>
        </w:rPr>
        <w:t xml:space="preserve">près </w:t>
      </w:r>
      <w:r w:rsidR="00462744">
        <w:rPr>
          <w:sz w:val="21"/>
          <w:szCs w:val="21"/>
        </w:rPr>
        <w:t>retour</w:t>
      </w:r>
      <w:r w:rsidR="004623F1">
        <w:rPr>
          <w:sz w:val="21"/>
          <w:szCs w:val="21"/>
        </w:rPr>
        <w:t xml:space="preserve"> du présent bulletin et paiement </w:t>
      </w:r>
      <w:r w:rsidR="00C421E3" w:rsidRPr="000E2A5B">
        <w:rPr>
          <w:sz w:val="21"/>
          <w:szCs w:val="21"/>
        </w:rPr>
        <w:t xml:space="preserve">du droit d’entrée et de la cotisation annuelle. </w:t>
      </w:r>
      <w:r w:rsidR="00233808" w:rsidRPr="000E2A5B">
        <w:rPr>
          <w:sz w:val="21"/>
          <w:szCs w:val="21"/>
        </w:rPr>
        <w:t xml:space="preserve">Conformément aux statuts, votre adhésion sera définitive après </w:t>
      </w:r>
      <w:r w:rsidR="004623F1">
        <w:rPr>
          <w:sz w:val="21"/>
          <w:szCs w:val="21"/>
        </w:rPr>
        <w:t xml:space="preserve">sa  </w:t>
      </w:r>
      <w:r w:rsidRPr="000E2A5B">
        <w:rPr>
          <w:sz w:val="21"/>
          <w:szCs w:val="21"/>
        </w:rPr>
        <w:t>validation</w:t>
      </w:r>
      <w:r w:rsidR="000B2A5A" w:rsidRPr="000E2A5B">
        <w:rPr>
          <w:sz w:val="21"/>
          <w:szCs w:val="21"/>
        </w:rPr>
        <w:t xml:space="preserve"> </w:t>
      </w:r>
      <w:r w:rsidR="004623F1">
        <w:rPr>
          <w:sz w:val="21"/>
          <w:szCs w:val="21"/>
        </w:rPr>
        <w:t>par le</w:t>
      </w:r>
      <w:r w:rsidR="000B2A5A" w:rsidRPr="000E2A5B">
        <w:rPr>
          <w:sz w:val="21"/>
          <w:szCs w:val="21"/>
        </w:rPr>
        <w:t xml:space="preserve"> Conseil d’Administration de </w:t>
      </w:r>
      <w:r w:rsidR="000B6113">
        <w:rPr>
          <w:sz w:val="21"/>
          <w:szCs w:val="21"/>
        </w:rPr>
        <w:t>S</w:t>
      </w:r>
      <w:r w:rsidR="00AA0735" w:rsidRPr="000E2A5B">
        <w:rPr>
          <w:sz w:val="21"/>
          <w:szCs w:val="21"/>
        </w:rPr>
        <w:t>ECURITY SYSTEMS VALLEY</w:t>
      </w:r>
      <w:r w:rsidR="00233808" w:rsidRPr="000E2A5B">
        <w:rPr>
          <w:sz w:val="21"/>
          <w:szCs w:val="21"/>
        </w:rPr>
        <w:t xml:space="preserve">. </w:t>
      </w:r>
    </w:p>
    <w:p w:rsidR="0009293E" w:rsidRPr="000E2A5B" w:rsidRDefault="0009293E" w:rsidP="0009293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Droit d’entrée et cotisatio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n TTC du 1</w:t>
      </w:r>
      <w:r w:rsidR="001154B7" w:rsidRP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  <w:vertAlign w:val="superscript"/>
        </w:rPr>
        <w:t>er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octobre 2017 au 1</w:t>
      </w:r>
      <w:r w:rsidR="001154B7" w:rsidRP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  <w:vertAlign w:val="superscript"/>
        </w:rPr>
        <w:t>er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octobre 2018</w:t>
      </w:r>
    </w:p>
    <w:p w:rsidR="00462744" w:rsidRPr="000E2A5B" w:rsidRDefault="00462744" w:rsidP="00462744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TPE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et Start U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p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3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00€</w:t>
      </w:r>
    </w:p>
    <w:p w:rsidR="00462744" w:rsidRPr="000E2A5B" w:rsidRDefault="00462744" w:rsidP="00462744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PME de 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11 à 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49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salariés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1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000€</w:t>
      </w:r>
    </w:p>
    <w:p w:rsidR="00462744" w:rsidRPr="000E2A5B" w:rsidRDefault="00462744" w:rsidP="00462744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PME de 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50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à 249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2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000€</w:t>
      </w:r>
    </w:p>
    <w:p w:rsidR="00462744" w:rsidRPr="000E2A5B" w:rsidRDefault="00462744" w:rsidP="00462744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ETI de 250 à 999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4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000€</w:t>
      </w:r>
    </w:p>
    <w:p w:rsidR="00462744" w:rsidRPr="000E2A5B" w:rsidRDefault="00462744" w:rsidP="00462744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ETI de 1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 à 4999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7500€</w:t>
      </w:r>
    </w:p>
    <w:p w:rsidR="0009293E" w:rsidRDefault="0009293E" w:rsidP="001154B7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Grande entreprise ≥ 5000</w:t>
      </w:r>
      <w:r w:rsidR="00462744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s</w:t>
      </w:r>
      <w:r w:rsidR="00333E38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 w:rsidR="00333E38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15000€</w:t>
      </w:r>
    </w:p>
    <w:p w:rsidR="00B337E2" w:rsidRPr="00B337E2" w:rsidRDefault="00B337E2" w:rsidP="00B337E2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Syndicat et organisation professionnelle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3000€</w:t>
      </w:r>
    </w:p>
    <w:p w:rsidR="000E2A5B" w:rsidRPr="001154B7" w:rsidRDefault="000E2A5B" w:rsidP="001154B7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Autres cas: éventuellement</w:t>
      </w:r>
      <w:r w:rsidR="004623F1">
        <w:rPr>
          <w:rFonts w:asciiTheme="minorHAnsi" w:eastAsia="+mn-ea" w:hAnsiTheme="minorHAnsi"/>
          <w:color w:val="000000"/>
          <w:kern w:val="24"/>
          <w:sz w:val="21"/>
          <w:szCs w:val="21"/>
        </w:rPr>
        <w:t>, possibilité d’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exonération</w:t>
      </w:r>
      <w:r w:rsidR="004623F1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partielle ou totale de paiement,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sur décision du </w:t>
      </w:r>
      <w:r w:rsidR="004623F1">
        <w:rPr>
          <w:rFonts w:asciiTheme="minorHAnsi" w:eastAsia="+mn-ea" w:hAnsiTheme="minorHAnsi"/>
          <w:color w:val="000000"/>
          <w:kern w:val="24"/>
          <w:sz w:val="21"/>
          <w:szCs w:val="21"/>
        </w:rPr>
        <w:t>C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onseil d’</w:t>
      </w:r>
      <w:r w:rsidR="004623F1">
        <w:rPr>
          <w:rFonts w:asciiTheme="minorHAnsi" w:eastAsia="+mn-ea" w:hAnsiTheme="minorHAnsi"/>
          <w:color w:val="000000"/>
          <w:kern w:val="24"/>
          <w:sz w:val="21"/>
          <w:szCs w:val="21"/>
        </w:rPr>
        <w:t>A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dministration pour tenir compte des </w:t>
      </w:r>
      <w:r w:rsid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apports ou des efforts consentis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par le membre pour le compte de l’association.</w:t>
      </w:r>
    </w:p>
    <w:p w:rsidR="0009293E" w:rsidRPr="000E2A5B" w:rsidRDefault="0009293E" w:rsidP="0009293E">
      <w:pPr>
        <w:spacing w:after="0" w:line="240" w:lineRule="auto"/>
        <w:rPr>
          <w:sz w:val="21"/>
          <w:szCs w:val="21"/>
        </w:rPr>
      </w:pPr>
    </w:p>
    <w:p w:rsidR="0009293E" w:rsidRPr="000E2A5B" w:rsidRDefault="0009293E" w:rsidP="005948E2">
      <w:pPr>
        <w:tabs>
          <w:tab w:val="right" w:leader="dot" w:pos="4395"/>
        </w:tabs>
        <w:spacing w:after="0" w:line="240" w:lineRule="auto"/>
        <w:rPr>
          <w:b/>
          <w:sz w:val="21"/>
          <w:szCs w:val="21"/>
        </w:rPr>
      </w:pPr>
      <w:r w:rsidRPr="000E2A5B">
        <w:rPr>
          <w:b/>
          <w:sz w:val="21"/>
          <w:szCs w:val="21"/>
        </w:rPr>
        <w:t>Soit TOTAL à régler</w:t>
      </w:r>
      <w:r w:rsidR="000B48AA">
        <w:rPr>
          <w:b/>
          <w:sz w:val="21"/>
          <w:szCs w:val="21"/>
        </w:rPr>
        <w:tab/>
      </w:r>
      <w:r w:rsidR="005948E2">
        <w:rPr>
          <w:b/>
          <w:sz w:val="21"/>
          <w:szCs w:val="21"/>
        </w:rPr>
        <w:t>€</w:t>
      </w:r>
      <w:r w:rsidR="00E1692E" w:rsidRPr="000E2A5B">
        <w:rPr>
          <w:b/>
          <w:sz w:val="21"/>
          <w:szCs w:val="21"/>
        </w:rPr>
        <w:t>TTC</w:t>
      </w:r>
      <w:bookmarkStart w:id="0" w:name="_GoBack"/>
      <w:bookmarkEnd w:id="0"/>
    </w:p>
    <w:p w:rsidR="0009293E" w:rsidRPr="000E2A5B" w:rsidRDefault="0092710A" w:rsidP="0092710A">
      <w:pPr>
        <w:tabs>
          <w:tab w:val="left" w:pos="2115"/>
        </w:tabs>
        <w:spacing w:after="100" w:afterAutospacing="1" w:line="240" w:lineRule="auto"/>
        <w:contextualSpacing/>
        <w:jc w:val="both"/>
        <w:rPr>
          <w:sz w:val="21"/>
          <w:szCs w:val="21"/>
        </w:rPr>
      </w:pPr>
      <w:r w:rsidRPr="000E2A5B">
        <w:rPr>
          <w:sz w:val="21"/>
          <w:szCs w:val="21"/>
        </w:rPr>
        <w:tab/>
      </w:r>
    </w:p>
    <w:p w:rsidR="0009293E" w:rsidRPr="000E2A5B" w:rsidRDefault="0009293E" w:rsidP="005948E2">
      <w:pPr>
        <w:tabs>
          <w:tab w:val="right" w:leader="dot" w:pos="2694"/>
          <w:tab w:val="right" w:leader="dot" w:pos="4395"/>
        </w:tabs>
        <w:spacing w:after="100" w:afterAutospacing="1" w:line="240" w:lineRule="auto"/>
        <w:contextualSpacing/>
        <w:jc w:val="both"/>
        <w:rPr>
          <w:sz w:val="21"/>
          <w:szCs w:val="21"/>
        </w:rPr>
      </w:pPr>
      <w:r w:rsidRPr="000E2A5B">
        <w:rPr>
          <w:sz w:val="21"/>
          <w:szCs w:val="21"/>
        </w:rPr>
        <w:t>Fait le</w:t>
      </w:r>
      <w:r w:rsidR="00333E38">
        <w:rPr>
          <w:sz w:val="21"/>
          <w:szCs w:val="21"/>
        </w:rPr>
        <w:tab/>
      </w:r>
      <w:r w:rsidRPr="000E2A5B">
        <w:rPr>
          <w:sz w:val="21"/>
          <w:szCs w:val="21"/>
        </w:rPr>
        <w:t>à</w:t>
      </w:r>
      <w:r w:rsidR="00333E38">
        <w:rPr>
          <w:sz w:val="21"/>
          <w:szCs w:val="21"/>
        </w:rPr>
        <w:tab/>
      </w:r>
    </w:p>
    <w:p w:rsidR="0009293E" w:rsidRPr="000E2A5B" w:rsidRDefault="0009293E" w:rsidP="0009293E">
      <w:pPr>
        <w:spacing w:after="100" w:afterAutospacing="1" w:line="240" w:lineRule="auto"/>
        <w:contextualSpacing/>
        <w:jc w:val="both"/>
        <w:rPr>
          <w:sz w:val="21"/>
          <w:szCs w:val="21"/>
        </w:rPr>
      </w:pPr>
    </w:p>
    <w:p w:rsidR="00C421E3" w:rsidRPr="005948E2" w:rsidRDefault="005948E2" w:rsidP="005948E2">
      <w:pPr>
        <w:tabs>
          <w:tab w:val="left" w:pos="4536"/>
        </w:tabs>
        <w:spacing w:after="100" w:afterAutospacing="1" w:line="240" w:lineRule="auto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09293E" w:rsidRPr="005948E2">
        <w:rPr>
          <w:b/>
          <w:sz w:val="21"/>
          <w:szCs w:val="21"/>
        </w:rPr>
        <w:t>S</w:t>
      </w:r>
      <w:r w:rsidR="00880AD1" w:rsidRPr="005948E2">
        <w:rPr>
          <w:b/>
          <w:sz w:val="21"/>
          <w:szCs w:val="21"/>
        </w:rPr>
        <w:t>ignature</w:t>
      </w:r>
      <w:r w:rsidR="00233808" w:rsidRPr="005948E2">
        <w:rPr>
          <w:b/>
          <w:sz w:val="21"/>
          <w:szCs w:val="21"/>
        </w:rPr>
        <w:t xml:space="preserve"> : </w:t>
      </w:r>
    </w:p>
    <w:sectPr w:rsidR="00C421E3" w:rsidRPr="005948E2" w:rsidSect="00236CE1">
      <w:headerReference w:type="default" r:id="rId7"/>
      <w:footerReference w:type="default" r:id="rId8"/>
      <w:headerReference w:type="first" r:id="rId9"/>
      <w:pgSz w:w="11901" w:h="16817"/>
      <w:pgMar w:top="187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7B" w:rsidRDefault="00E0197B" w:rsidP="00B5798F">
      <w:r>
        <w:separator/>
      </w:r>
    </w:p>
  </w:endnote>
  <w:endnote w:type="continuationSeparator" w:id="0">
    <w:p w:rsidR="00E0197B" w:rsidRDefault="00E0197B" w:rsidP="00B5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8C" w:rsidRPr="00E32ABE" w:rsidRDefault="008025F0" w:rsidP="00E15E8C">
    <w:pPr>
      <w:spacing w:after="100" w:afterAutospacing="1" w:line="240" w:lineRule="auto"/>
      <w:rPr>
        <w:i/>
        <w:sz w:val="16"/>
        <w:szCs w:val="16"/>
      </w:rPr>
    </w:pPr>
    <w:r w:rsidRPr="008025F0">
      <w:rPr>
        <w:i/>
        <w:iCs/>
        <w:sz w:val="16"/>
        <w:szCs w:val="16"/>
      </w:rPr>
      <w:t xml:space="preserve">Conformément à loi Informatique et Liberté du 6 janvier 1978, vous disposez d’un droit d’opposition pour motifs légitimes, d’accès et de rectification, de complément, de mise-à-jour, de verrouillage et d’effacement des informations vous concernant. </w:t>
    </w:r>
    <w:r w:rsidRPr="00E32ABE">
      <w:rPr>
        <w:i/>
        <w:sz w:val="16"/>
        <w:szCs w:val="16"/>
      </w:rPr>
      <w:t xml:space="preserve">Pour l'exercer, adressez un </w:t>
    </w:r>
    <w:r w:rsidR="00E15E8C" w:rsidRPr="00E32ABE">
      <w:rPr>
        <w:i/>
        <w:sz w:val="16"/>
        <w:szCs w:val="16"/>
      </w:rPr>
      <w:t>courrier à SECURITY SYSTEMS VALLEY - CCID Val d’Oise – 35 boulevard du Port- 95000 CERGY (France)</w:t>
    </w:r>
    <w:r w:rsidR="00E32ABE">
      <w:rPr>
        <w:i/>
        <w:sz w:val="16"/>
        <w:szCs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7B" w:rsidRDefault="00E0197B" w:rsidP="00B5798F">
      <w:r>
        <w:separator/>
      </w:r>
    </w:p>
  </w:footnote>
  <w:footnote w:type="continuationSeparator" w:id="0">
    <w:p w:rsidR="00E0197B" w:rsidRDefault="00E0197B" w:rsidP="00B5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5" w:rsidRPr="00E83EC2" w:rsidRDefault="003E27CE" w:rsidP="00236CE1">
    <w:pPr>
      <w:spacing w:after="0" w:line="240" w:lineRule="auto"/>
      <w:ind w:left="2410"/>
      <w:rPr>
        <w:sz w:val="36"/>
        <w:szCs w:val="28"/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68580</wp:posOffset>
          </wp:positionV>
          <wp:extent cx="981075" cy="723900"/>
          <wp:effectExtent l="19050" t="0" r="9525" b="0"/>
          <wp:wrapTight wrapText="bothSides">
            <wp:wrapPolygon edited="0">
              <wp:start x="-419" y="0"/>
              <wp:lineTo x="-419" y="21032"/>
              <wp:lineTo x="21810" y="21032"/>
              <wp:lineTo x="21810" y="0"/>
              <wp:lineTo x="-419" y="0"/>
            </wp:wrapPolygon>
          </wp:wrapTight>
          <wp:docPr id="1" name="Image 0" descr="LogoSSV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SSV_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735" w:rsidRPr="00E83EC2">
      <w:rPr>
        <w:sz w:val="36"/>
        <w:szCs w:val="28"/>
        <w:lang w:val="en-GB"/>
      </w:rPr>
      <w:t>SECURITY SYSTEMS VALLEY</w:t>
    </w:r>
  </w:p>
  <w:p w:rsidR="00236CE1" w:rsidRPr="00E83EC2" w:rsidRDefault="00AA0735" w:rsidP="00236CE1">
    <w:pPr>
      <w:spacing w:after="0" w:line="240" w:lineRule="auto"/>
      <w:ind w:left="2410"/>
      <w:rPr>
        <w:lang w:val="en-GB"/>
      </w:rPr>
    </w:pPr>
    <w:r w:rsidRPr="00E83EC2">
      <w:rPr>
        <w:sz w:val="36"/>
        <w:szCs w:val="28"/>
        <w:lang w:val="en-GB"/>
      </w:rPr>
      <w:t xml:space="preserve">Bulletin </w:t>
    </w:r>
    <w:proofErr w:type="spellStart"/>
    <w:r w:rsidRPr="00E83EC2">
      <w:rPr>
        <w:sz w:val="36"/>
        <w:szCs w:val="28"/>
        <w:lang w:val="en-GB"/>
      </w:rPr>
      <w:t>d’adhésion</w:t>
    </w:r>
    <w:proofErr w:type="spellEnd"/>
    <w:r w:rsidRPr="00E83EC2">
      <w:rPr>
        <w:sz w:val="36"/>
        <w:szCs w:val="28"/>
        <w:lang w:val="en-GB"/>
      </w:rPr>
      <w:t xml:space="preserve"> </w:t>
    </w:r>
  </w:p>
  <w:p w:rsidR="00236CE1" w:rsidRPr="00E83EC2" w:rsidRDefault="000C5C10" w:rsidP="00236CE1">
    <w:pPr>
      <w:spacing w:before="120" w:after="0" w:line="240" w:lineRule="auto"/>
      <w:ind w:left="2410"/>
      <w:rPr>
        <w:lang w:val="en-GB"/>
      </w:rPr>
    </w:pPr>
    <w:proofErr w:type="gramStart"/>
    <w:r w:rsidRPr="00E83EC2">
      <w:rPr>
        <w:lang w:val="en-GB"/>
      </w:rPr>
      <w:t>SIRET :</w:t>
    </w:r>
    <w:proofErr w:type="gramEnd"/>
    <w:r w:rsidRPr="00E83EC2">
      <w:rPr>
        <w:lang w:val="en-GB"/>
      </w:rPr>
      <w:t xml:space="preserve"> </w:t>
    </w:r>
    <w:r w:rsidR="003E56A1" w:rsidRPr="00E83EC2">
      <w:rPr>
        <w:lang w:val="en-GB"/>
      </w:rPr>
      <w:t>824 346 761 00011</w:t>
    </w:r>
    <w:r w:rsidR="003E56A1" w:rsidRPr="00E83EC2">
      <w:rPr>
        <w:highlight w:val="yellow"/>
        <w:lang w:val="en-GB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E1" w:rsidRDefault="00236CE1" w:rsidP="00B579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98855" cy="6451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645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D4"/>
    <w:multiLevelType w:val="hybridMultilevel"/>
    <w:tmpl w:val="E58A6F8C"/>
    <w:lvl w:ilvl="0" w:tplc="4484E6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630"/>
    <w:multiLevelType w:val="hybridMultilevel"/>
    <w:tmpl w:val="28F83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3B45"/>
    <w:multiLevelType w:val="hybridMultilevel"/>
    <w:tmpl w:val="EE385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3D89"/>
    <w:multiLevelType w:val="hybridMultilevel"/>
    <w:tmpl w:val="E72E7B6C"/>
    <w:lvl w:ilvl="0" w:tplc="8D2EB36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26B7"/>
    <w:multiLevelType w:val="hybridMultilevel"/>
    <w:tmpl w:val="F6E67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B07F6"/>
    <w:multiLevelType w:val="hybridMultilevel"/>
    <w:tmpl w:val="151ACE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C1DA0"/>
    <w:multiLevelType w:val="hybridMultilevel"/>
    <w:tmpl w:val="6A76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808"/>
    <w:rsid w:val="00054821"/>
    <w:rsid w:val="00057CEE"/>
    <w:rsid w:val="0009293E"/>
    <w:rsid w:val="000B13C8"/>
    <w:rsid w:val="000B2A5A"/>
    <w:rsid w:val="000B48AA"/>
    <w:rsid w:val="000B6113"/>
    <w:rsid w:val="000B7919"/>
    <w:rsid w:val="000C0177"/>
    <w:rsid w:val="000C1B64"/>
    <w:rsid w:val="000C5C10"/>
    <w:rsid w:val="000E2A5B"/>
    <w:rsid w:val="001009A8"/>
    <w:rsid w:val="00107ED1"/>
    <w:rsid w:val="001154B7"/>
    <w:rsid w:val="00116805"/>
    <w:rsid w:val="001200BB"/>
    <w:rsid w:val="00155E53"/>
    <w:rsid w:val="001705A3"/>
    <w:rsid w:val="00176B08"/>
    <w:rsid w:val="00191C45"/>
    <w:rsid w:val="001B1B57"/>
    <w:rsid w:val="00227E2C"/>
    <w:rsid w:val="002335E0"/>
    <w:rsid w:val="00233808"/>
    <w:rsid w:val="00236CE1"/>
    <w:rsid w:val="00241DE8"/>
    <w:rsid w:val="0029432D"/>
    <w:rsid w:val="002A37C8"/>
    <w:rsid w:val="002C29FC"/>
    <w:rsid w:val="00310B77"/>
    <w:rsid w:val="003264B9"/>
    <w:rsid w:val="00333E38"/>
    <w:rsid w:val="003352CB"/>
    <w:rsid w:val="0034282D"/>
    <w:rsid w:val="00351276"/>
    <w:rsid w:val="003727F3"/>
    <w:rsid w:val="003917FF"/>
    <w:rsid w:val="003A1C4F"/>
    <w:rsid w:val="003E27CE"/>
    <w:rsid w:val="003E56A1"/>
    <w:rsid w:val="003F308A"/>
    <w:rsid w:val="0041195C"/>
    <w:rsid w:val="004262A9"/>
    <w:rsid w:val="004623F1"/>
    <w:rsid w:val="00462744"/>
    <w:rsid w:val="004B2CCB"/>
    <w:rsid w:val="004B695A"/>
    <w:rsid w:val="004E5AFC"/>
    <w:rsid w:val="004F4C56"/>
    <w:rsid w:val="004F7C7D"/>
    <w:rsid w:val="005278B4"/>
    <w:rsid w:val="005570DF"/>
    <w:rsid w:val="0059116F"/>
    <w:rsid w:val="005948E2"/>
    <w:rsid w:val="005D0BC8"/>
    <w:rsid w:val="005E6EBF"/>
    <w:rsid w:val="006018E6"/>
    <w:rsid w:val="00627031"/>
    <w:rsid w:val="006349E4"/>
    <w:rsid w:val="00641761"/>
    <w:rsid w:val="00647D18"/>
    <w:rsid w:val="00694E94"/>
    <w:rsid w:val="006D544D"/>
    <w:rsid w:val="007844C0"/>
    <w:rsid w:val="00790DE0"/>
    <w:rsid w:val="007A69DD"/>
    <w:rsid w:val="007C67F6"/>
    <w:rsid w:val="007E3104"/>
    <w:rsid w:val="008025F0"/>
    <w:rsid w:val="00827E3D"/>
    <w:rsid w:val="00851B16"/>
    <w:rsid w:val="008723D3"/>
    <w:rsid w:val="00880AD1"/>
    <w:rsid w:val="008C1C1E"/>
    <w:rsid w:val="0091195F"/>
    <w:rsid w:val="00920036"/>
    <w:rsid w:val="0092710A"/>
    <w:rsid w:val="00931E91"/>
    <w:rsid w:val="00935F0F"/>
    <w:rsid w:val="00936DC3"/>
    <w:rsid w:val="0094565F"/>
    <w:rsid w:val="009575E0"/>
    <w:rsid w:val="00960591"/>
    <w:rsid w:val="009D5B5F"/>
    <w:rsid w:val="009D7884"/>
    <w:rsid w:val="009E4C82"/>
    <w:rsid w:val="009E62A0"/>
    <w:rsid w:val="009E69FC"/>
    <w:rsid w:val="009F77AD"/>
    <w:rsid w:val="00A52C99"/>
    <w:rsid w:val="00A67B44"/>
    <w:rsid w:val="00A96647"/>
    <w:rsid w:val="00AA0735"/>
    <w:rsid w:val="00AA7115"/>
    <w:rsid w:val="00AF23AD"/>
    <w:rsid w:val="00AF5A70"/>
    <w:rsid w:val="00B337E2"/>
    <w:rsid w:val="00B4330F"/>
    <w:rsid w:val="00B444F5"/>
    <w:rsid w:val="00B51FDE"/>
    <w:rsid w:val="00B5798F"/>
    <w:rsid w:val="00B97E81"/>
    <w:rsid w:val="00BD6659"/>
    <w:rsid w:val="00BF0FBE"/>
    <w:rsid w:val="00C05828"/>
    <w:rsid w:val="00C2120A"/>
    <w:rsid w:val="00C31041"/>
    <w:rsid w:val="00C421E3"/>
    <w:rsid w:val="00C5226B"/>
    <w:rsid w:val="00C629D2"/>
    <w:rsid w:val="00CE74E3"/>
    <w:rsid w:val="00D25C98"/>
    <w:rsid w:val="00D32786"/>
    <w:rsid w:val="00D32EDD"/>
    <w:rsid w:val="00D74A83"/>
    <w:rsid w:val="00D80259"/>
    <w:rsid w:val="00DB2728"/>
    <w:rsid w:val="00DB35D9"/>
    <w:rsid w:val="00DD495E"/>
    <w:rsid w:val="00DE25DF"/>
    <w:rsid w:val="00DF54BF"/>
    <w:rsid w:val="00E0197B"/>
    <w:rsid w:val="00E15E8C"/>
    <w:rsid w:val="00E1692E"/>
    <w:rsid w:val="00E32ABE"/>
    <w:rsid w:val="00E6512F"/>
    <w:rsid w:val="00E82E31"/>
    <w:rsid w:val="00E83EC2"/>
    <w:rsid w:val="00E87C27"/>
    <w:rsid w:val="00EA131C"/>
    <w:rsid w:val="00EA3A12"/>
    <w:rsid w:val="00EA78ED"/>
    <w:rsid w:val="00EB7A62"/>
    <w:rsid w:val="00EC2D89"/>
    <w:rsid w:val="00ED3C7C"/>
    <w:rsid w:val="00ED4D6C"/>
    <w:rsid w:val="00F02D6C"/>
    <w:rsid w:val="00F0499E"/>
    <w:rsid w:val="00F179D9"/>
    <w:rsid w:val="00F54CE5"/>
    <w:rsid w:val="00F75C60"/>
    <w:rsid w:val="00FB24DF"/>
    <w:rsid w:val="00FD1672"/>
    <w:rsid w:val="00FD7061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FD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51FDE"/>
  </w:style>
  <w:style w:type="paragraph" w:styleId="Pieddepage">
    <w:name w:val="footer"/>
    <w:basedOn w:val="Normal"/>
    <w:link w:val="PieddepageCar"/>
    <w:uiPriority w:val="99"/>
    <w:unhideWhenUsed/>
    <w:rsid w:val="00B51FD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DE"/>
  </w:style>
  <w:style w:type="paragraph" w:styleId="Textedebulles">
    <w:name w:val="Balloon Text"/>
    <w:basedOn w:val="Normal"/>
    <w:link w:val="TextedebullesCar"/>
    <w:uiPriority w:val="99"/>
    <w:semiHidden/>
    <w:unhideWhenUsed/>
    <w:rsid w:val="00B51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E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10B77"/>
  </w:style>
  <w:style w:type="paragraph" w:styleId="Paragraphedeliste">
    <w:name w:val="List Paragraph"/>
    <w:basedOn w:val="Normal"/>
    <w:uiPriority w:val="34"/>
    <w:qFormat/>
    <w:rsid w:val="00ED4D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4D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ABINET%20AVOCAT\connect4IOT\CONNECT4IOT\Logo\connect4IO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connect4IOT Word template.dotx</Template>
  <TotalTime>84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B.I.S. Connexion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Florent BOSSEUR</cp:lastModifiedBy>
  <cp:revision>11</cp:revision>
  <cp:lastPrinted>2018-03-16T08:26:00Z</cp:lastPrinted>
  <dcterms:created xsi:type="dcterms:W3CDTF">2017-10-02T13:11:00Z</dcterms:created>
  <dcterms:modified xsi:type="dcterms:W3CDTF">2018-07-26T08:45:00Z</dcterms:modified>
</cp:coreProperties>
</file>